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AE36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WHEATON COMMUNITY RADIO AMATEURS</w:t>
      </w:r>
    </w:p>
    <w:p w14:paraId="7369AE37" w14:textId="3DA3984A" w:rsidR="002F7B75" w:rsidRDefault="009E2835" w:rsidP="00D37560">
      <w:pPr>
        <w:widowControl w:val="0"/>
        <w:autoSpaceDE w:val="0"/>
        <w:autoSpaceDN w:val="0"/>
        <w:adjustRightInd w:val="0"/>
        <w:spacing w:after="0" w:line="288" w:lineRule="auto"/>
        <w:ind w:left="3200" w:firstLine="800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June 3</w:t>
      </w:r>
      <w:r w:rsidRPr="001A3368">
        <w:rPr>
          <w:rFonts w:ascii="Verdana" w:hAnsi="Verdana" w:cs="Verdana"/>
          <w:kern w:val="2"/>
          <w:sz w:val="24"/>
          <w:szCs w:val="24"/>
          <w:vertAlign w:val="superscript"/>
        </w:rPr>
        <w:t>rd</w:t>
      </w:r>
      <w:r w:rsidR="001A3368">
        <w:rPr>
          <w:rFonts w:ascii="Verdana" w:hAnsi="Verdana" w:cs="Verdana"/>
          <w:kern w:val="2"/>
          <w:sz w:val="24"/>
          <w:szCs w:val="24"/>
        </w:rPr>
        <w:t>, 2022</w:t>
      </w:r>
    </w:p>
    <w:p w14:paraId="7369AE38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OPENING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5714"/>
      </w:tblGrid>
      <w:tr w:rsidR="002F7B75" w:rsidRPr="002F7B75" w14:paraId="7369AE3B" w14:textId="77777777" w:rsidTr="00D515AD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3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Call to Order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3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D515AD" w:rsidRPr="002F7B75" w14:paraId="7369AE3E" w14:textId="77777777" w:rsidTr="00D515AD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3C" w14:textId="590D7F4C" w:rsidR="00D515AD" w:rsidRPr="002F7B75" w:rsidRDefault="00D515A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Opening Remarks/Announcements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3D" w14:textId="77777777" w:rsidR="00D515AD" w:rsidRPr="002F7B75" w:rsidRDefault="00D515A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D515AD" w:rsidRPr="002F7B75" w14:paraId="7369AE41" w14:textId="77777777" w:rsidTr="00D515AD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3F" w14:textId="33DF3934" w:rsidR="00D515AD" w:rsidRPr="002F7B75" w:rsidRDefault="00D515A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Approval of Agenda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40" w14:textId="77777777" w:rsidR="00D515AD" w:rsidRPr="002F7B75" w:rsidRDefault="00D515A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D515AD" w:rsidRPr="002F7B75" w14:paraId="7369AE44" w14:textId="77777777" w:rsidTr="00D515AD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42" w14:textId="0E034782" w:rsidR="00D515AD" w:rsidRPr="002F7B75" w:rsidRDefault="00D515A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Introductions of Members/Guests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43" w14:textId="77777777" w:rsidR="00D515AD" w:rsidRPr="002F7B75" w:rsidRDefault="00D515A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7369AE48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7369AE49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APPROVAL OF MINUTES - prior meeting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7369AE4C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4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Corrections/Questions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4B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4F" w14:textId="77777777">
        <w:trPr>
          <w:trHeight w:val="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4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Approval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4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7369AE50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7369AE51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OFFICER REPORTS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7369AE54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52" w14:textId="77777777" w:rsidR="002F7B75" w:rsidRPr="002F7B75" w:rsidRDefault="002F7B75" w:rsidP="002928A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President (</w:t>
            </w:r>
            <w:r w:rsidR="00D37560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N9VDQ</w:t>
            </w:r>
            <w:r w:rsidR="006A2E9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5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</w:tr>
      <w:tr w:rsidR="002F7B75" w:rsidRPr="002F7B75" w14:paraId="7369AE57" w14:textId="77777777">
        <w:trPr>
          <w:trHeight w:val="600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5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Vice President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N9</w:t>
            </w:r>
            <w:r w:rsidR="00B05184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RAF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5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5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5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Secretary (N9</w:t>
            </w:r>
            <w:r w:rsidR="00D37560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OA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5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5D" w14:textId="77777777">
        <w:trPr>
          <w:trHeight w:val="6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5B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Treasurer (KB9FYL)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5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60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5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Property Custodian (N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0MO)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5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7369AE61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7369AE62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REPEATER ADMINISTRATIVE BOARD (RAB)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7369AE6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6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RAB report (N9NYX)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6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68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6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&amp; Answers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67" w14:textId="77777777" w:rsidR="00500612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7369AE69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7369AE6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STANDING COMMITTEE REPORTS</w:t>
      </w:r>
    </w:p>
    <w:p w14:paraId="7369AE6B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Committee chairs are requested to keep reports brief and concise.</w:t>
      </w:r>
    </w:p>
    <w:p w14:paraId="7369AE6C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Please hold any and all questions for continuing business.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624"/>
      </w:tblGrid>
      <w:tr w:rsidR="002F7B75" w:rsidRPr="002F7B75" w14:paraId="7369AE6F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6D" w14:textId="77777777" w:rsidR="002F7B75" w:rsidRPr="009E283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trike/>
                <w:kern w:val="2"/>
                <w:sz w:val="18"/>
                <w:szCs w:val="18"/>
              </w:rPr>
            </w:pPr>
            <w:r w:rsidRPr="009E2835">
              <w:rPr>
                <w:rFonts w:ascii="Times New Roman" w:hAnsi="Times New Roman"/>
                <w:b/>
                <w:bCs/>
                <w:strike/>
                <w:kern w:val="2"/>
                <w:sz w:val="18"/>
                <w:szCs w:val="18"/>
              </w:rPr>
              <w:t>HAMLETTER (open)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6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72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70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Website (</w:t>
            </w:r>
            <w:r w:rsidR="00EC2F1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KA9KDC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7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75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73" w14:textId="77777777" w:rsidR="002F7B75" w:rsidRPr="002F7B75" w:rsidRDefault="009E283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Relations (N9VDQ</w:t>
            </w:r>
            <w:r w:rsidR="002F7B75"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7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7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76" w14:textId="77777777" w:rsidR="002F7B75" w:rsidRPr="002F7B75" w:rsidRDefault="002F7B75" w:rsidP="009E283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Awards (</w:t>
            </w:r>
            <w:r w:rsidR="009E28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N9VDQ)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7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7B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7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Service/Emergency (N0MO)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7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7E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7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CSU (</w:t>
            </w:r>
            <w:r w:rsidR="0048372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KC9YFI,</w:t>
            </w:r>
            <w:r w:rsidR="00940AB4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N0MO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7D" w14:textId="77777777" w:rsidR="00500612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81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7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Interference (N9VDQ)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80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84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82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Training (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83" w14:textId="77777777" w:rsidR="002F7B75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</w:tr>
      <w:tr w:rsidR="002F7B75" w:rsidRPr="002F7B75" w14:paraId="7369AE87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8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VE team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KC9YFI, N9OA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8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8A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88" w14:textId="77777777" w:rsidR="002F7B75" w:rsidRPr="002F7B75" w:rsidRDefault="004F034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Meeting </w:t>
            </w:r>
            <w:r w:rsidR="002F7B75"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Program</w:t>
            </w: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</w:t>
            </w:r>
            <w:r w:rsidR="002F7B75"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N9RAF</w:t>
            </w:r>
            <w:r w:rsidR="002F7B75"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8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8D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8B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Nets (KC9YFI)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8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9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8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Hamfest (</w:t>
            </w:r>
            <w:r w:rsidR="007F237F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</w:t>
            </w:r>
            <w:r w:rsidR="003C2C0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A9KDC</w:t>
            </w:r>
            <w:r w:rsidR="009E28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/ N9VDQ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8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9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9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Field Day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92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96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94" w14:textId="77777777" w:rsidR="002F7B75" w:rsidRPr="009E283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trike/>
                <w:kern w:val="2"/>
                <w:sz w:val="18"/>
                <w:szCs w:val="18"/>
              </w:rPr>
            </w:pPr>
            <w:r w:rsidRPr="009E2835">
              <w:rPr>
                <w:rFonts w:ascii="Times New Roman" w:hAnsi="Times New Roman"/>
                <w:b/>
                <w:bCs/>
                <w:strike/>
                <w:kern w:val="2"/>
                <w:sz w:val="18"/>
                <w:szCs w:val="18"/>
              </w:rPr>
              <w:t>Holiday Party (</w:t>
            </w:r>
            <w:r w:rsidR="00C40739" w:rsidRPr="009E2835">
              <w:rPr>
                <w:rFonts w:ascii="Times New Roman" w:hAnsi="Times New Roman"/>
                <w:b/>
                <w:bCs/>
                <w:strike/>
                <w:kern w:val="2"/>
                <w:sz w:val="18"/>
                <w:szCs w:val="18"/>
              </w:rPr>
              <w:t>open</w:t>
            </w:r>
            <w:r w:rsidRPr="009E2835">
              <w:rPr>
                <w:rFonts w:ascii="Times New Roman" w:hAnsi="Times New Roman"/>
                <w:b/>
                <w:bCs/>
                <w:strike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9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99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97" w14:textId="77777777" w:rsidR="002F7B75" w:rsidRPr="002F7B75" w:rsidRDefault="009E283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Membership (N9VDQ</w:t>
            </w:r>
            <w:r w:rsidR="002F7B75"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9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7369AE9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7369AE9B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CONTINUING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7369AE9E" w14:textId="77777777">
        <w:trPr>
          <w:trHeight w:val="43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9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for Committee Chairs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9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B11D10" w:rsidRPr="002F7B75" w14:paraId="7369AEA1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9F" w14:textId="77777777" w:rsidR="00B11D10" w:rsidRPr="002F7B75" w:rsidRDefault="00B11D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A0" w14:textId="77777777" w:rsidR="00B11D10" w:rsidRPr="002F7B75" w:rsidRDefault="00B11D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A4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A2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A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7369AEA5" w14:textId="77777777" w:rsidR="002F7B75" w:rsidRDefault="002F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</w:rPr>
      </w:pPr>
    </w:p>
    <w:p w14:paraId="7369AEA6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lastRenderedPageBreak/>
        <w:t>NEW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7369AEA9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A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A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AC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A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AB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AF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A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A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B2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B0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B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B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B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B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7369AEB6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7369AEB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CLOSING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7369AEB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B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Anchors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B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BD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BB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Announcements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B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C0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B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Guest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B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C3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C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C2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369AEC6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C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Adjournment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AEC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7369AEC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kern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888"/>
      </w:tblGrid>
      <w:tr w:rsidR="002F7B75" w:rsidRPr="002F7B75" w14:paraId="7369AECA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369AEC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369AEC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69AECB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kern w:val="2"/>
        </w:rPr>
      </w:pPr>
    </w:p>
    <w:sectPr w:rsidR="002F7B75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261"/>
    <w:rsid w:val="00050E3A"/>
    <w:rsid w:val="00066B91"/>
    <w:rsid w:val="00081A7F"/>
    <w:rsid w:val="000F13BD"/>
    <w:rsid w:val="00177E96"/>
    <w:rsid w:val="001A153D"/>
    <w:rsid w:val="001A3368"/>
    <w:rsid w:val="001E0988"/>
    <w:rsid w:val="002855D0"/>
    <w:rsid w:val="002928A8"/>
    <w:rsid w:val="002F7B75"/>
    <w:rsid w:val="00353959"/>
    <w:rsid w:val="003C2C0A"/>
    <w:rsid w:val="00426412"/>
    <w:rsid w:val="0048372B"/>
    <w:rsid w:val="00490B0F"/>
    <w:rsid w:val="004C6F66"/>
    <w:rsid w:val="004E48A0"/>
    <w:rsid w:val="004F0347"/>
    <w:rsid w:val="00500612"/>
    <w:rsid w:val="00572E6E"/>
    <w:rsid w:val="0059154E"/>
    <w:rsid w:val="006A2E9B"/>
    <w:rsid w:val="006C0D75"/>
    <w:rsid w:val="006D4D67"/>
    <w:rsid w:val="00757372"/>
    <w:rsid w:val="007F237F"/>
    <w:rsid w:val="00940AB4"/>
    <w:rsid w:val="009B0BD1"/>
    <w:rsid w:val="009B5E01"/>
    <w:rsid w:val="009E2835"/>
    <w:rsid w:val="00A13145"/>
    <w:rsid w:val="00AA5261"/>
    <w:rsid w:val="00B05184"/>
    <w:rsid w:val="00B11D10"/>
    <w:rsid w:val="00BF5EA0"/>
    <w:rsid w:val="00C40739"/>
    <w:rsid w:val="00C4711A"/>
    <w:rsid w:val="00C51822"/>
    <w:rsid w:val="00C525D8"/>
    <w:rsid w:val="00CB2954"/>
    <w:rsid w:val="00D37560"/>
    <w:rsid w:val="00D515AD"/>
    <w:rsid w:val="00D8739B"/>
    <w:rsid w:val="00E26874"/>
    <w:rsid w:val="00E95E07"/>
    <w:rsid w:val="00EC080C"/>
    <w:rsid w:val="00EC2F19"/>
    <w:rsid w:val="00F90BE4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9AE36"/>
  <w14:defaultImageDpi w14:val="0"/>
  <w15:docId w15:val="{A868DA3D-6E2E-4FDB-899D-0ADC2CCD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poo\Dropbox\WCRA\Master%20file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AF5B-6BB8-4D4E-90B6-E3A75C9B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Spoo</dc:creator>
  <cp:lastModifiedBy>Ken Kwasniewski</cp:lastModifiedBy>
  <cp:revision>5</cp:revision>
  <cp:lastPrinted>2018-02-28T17:07:00Z</cp:lastPrinted>
  <dcterms:created xsi:type="dcterms:W3CDTF">2022-05-25T19:25:00Z</dcterms:created>
  <dcterms:modified xsi:type="dcterms:W3CDTF">2022-05-25T19:35:00Z</dcterms:modified>
</cp:coreProperties>
</file>