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A518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2B57CBC" w14:textId="26792484" w:rsidR="002F7B75" w:rsidRDefault="00177E96" w:rsidP="00D37560">
      <w:pPr>
        <w:widowControl w:val="0"/>
        <w:autoSpaceDE w:val="0"/>
        <w:autoSpaceDN w:val="0"/>
        <w:adjustRightInd w:val="0"/>
        <w:spacing w:after="0" w:line="288" w:lineRule="auto"/>
        <w:ind w:left="3200" w:firstLine="800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{</w:t>
      </w:r>
      <w:r w:rsidR="002B45F2">
        <w:rPr>
          <w:rFonts w:ascii="Verdana" w:hAnsi="Verdana" w:cs="Verdana"/>
          <w:kern w:val="2"/>
          <w:sz w:val="24"/>
          <w:szCs w:val="24"/>
        </w:rPr>
        <w:t>May 6</w:t>
      </w:r>
      <w:r w:rsidR="002B45F2" w:rsidRPr="002B45F2">
        <w:rPr>
          <w:rFonts w:ascii="Verdana" w:hAnsi="Verdana" w:cs="Verdana"/>
          <w:kern w:val="2"/>
          <w:sz w:val="24"/>
          <w:szCs w:val="24"/>
          <w:vertAlign w:val="superscript"/>
        </w:rPr>
        <w:t>th</w:t>
      </w:r>
      <w:r w:rsidR="002B45F2">
        <w:rPr>
          <w:rFonts w:ascii="Verdana" w:hAnsi="Verdana" w:cs="Verdana"/>
          <w:kern w:val="2"/>
          <w:sz w:val="24"/>
          <w:szCs w:val="24"/>
        </w:rPr>
        <w:t>, 2022</w:t>
      </w:r>
      <w:r>
        <w:rPr>
          <w:rFonts w:ascii="Verdana" w:hAnsi="Verdana" w:cs="Verdana"/>
          <w:kern w:val="2"/>
          <w:sz w:val="24"/>
          <w:szCs w:val="24"/>
        </w:rPr>
        <w:t>}</w:t>
      </w:r>
    </w:p>
    <w:p w14:paraId="777F0B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55F6AB4C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466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6299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D8739B" w:rsidRPr="002F7B75" w14:paraId="363E46D2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5ED8" w14:textId="77777777" w:rsidR="00D8739B" w:rsidRPr="002F7B75" w:rsidRDefault="00D873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Pledge of Allegiance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7550" w14:textId="77777777" w:rsidR="00D8739B" w:rsidRPr="002F7B75" w:rsidRDefault="00D873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17EFCE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FA81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FCD2C" w14:textId="76A064A4" w:rsidR="002F7B75" w:rsidRPr="002F7B75" w:rsidRDefault="002B45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Mark to move introduction of Members and Guests to after Officer Report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br/>
              <w:t xml:space="preserve">for this meeting only </w:t>
            </w:r>
          </w:p>
        </w:tc>
      </w:tr>
      <w:tr w:rsidR="002F7B75" w:rsidRPr="002F7B75" w14:paraId="3FE00A75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8332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 of 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634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8CC237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E13C8" w14:textId="0E4D09A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99AFF" w14:textId="77777777" w:rsidR="009B0BD1" w:rsidRPr="002F7B75" w:rsidRDefault="009B0B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7A789B29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FE5706C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FEB61CE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DB3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A4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D01444D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3F75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3FCA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4A6147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426AFE0E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073C93E9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321C" w14:textId="4459B2F7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D37560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N9VDQ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C198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5327EBEE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2FDC7" w14:textId="51795F1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</w:t>
            </w:r>
            <w:r w:rsidR="00B05184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949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CD6D9DF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D956" w14:textId="268044E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</w:t>
            </w:r>
            <w:r w:rsidR="00D37560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83D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B7D0C9B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1292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3F78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E57241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9601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0F2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01110F4" w14:textId="5AE0E36E" w:rsidR="002F7B75" w:rsidRDefault="002B45F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  <w:sz w:val="18"/>
          <w:szCs w:val="18"/>
        </w:rPr>
      </w:pPr>
      <w:r w:rsidRPr="002F7B75">
        <w:rPr>
          <w:rFonts w:ascii="Times New Roman" w:hAnsi="Times New Roman"/>
          <w:b/>
          <w:bCs/>
          <w:kern w:val="2"/>
          <w:sz w:val="18"/>
          <w:szCs w:val="18"/>
        </w:rPr>
        <w:t>Introductions of Members/Guests</w:t>
      </w:r>
      <w:r>
        <w:rPr>
          <w:rFonts w:ascii="Times New Roman" w:hAnsi="Times New Roman"/>
          <w:b/>
          <w:bCs/>
          <w:kern w:val="2"/>
          <w:sz w:val="18"/>
          <w:szCs w:val="18"/>
        </w:rPr>
        <w:t xml:space="preserve"> </w:t>
      </w:r>
    </w:p>
    <w:p w14:paraId="0081CAC8" w14:textId="77777777" w:rsidR="002B45F2" w:rsidRDefault="002B45F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9C41EC2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9D2B57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CC23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488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7C31243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78BB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BE6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1A091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480ACEB2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61A852D6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117EC339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Please hold any and all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993346A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0F4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67F6" w14:textId="502539EA" w:rsidR="002F7B75" w:rsidRPr="002F7B75" w:rsidRDefault="002B45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Ask if we can combine this with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WebSite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and Groups IO site </w:t>
            </w:r>
          </w:p>
        </w:tc>
      </w:tr>
      <w:tr w:rsidR="002F7B75" w:rsidRPr="002F7B75" w14:paraId="67E56FE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9D8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D0CE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D37D4F5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FDA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(open)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90E56" w14:textId="5E35FE67" w:rsidR="002F7B75" w:rsidRPr="002F7B75" w:rsidRDefault="002B45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B45F2">
              <w:rPr>
                <w:rFonts w:ascii="Times New Roman" w:hAnsi="Times New Roman"/>
                <w:kern w:val="2"/>
                <w:sz w:val="18"/>
                <w:szCs w:val="18"/>
              </w:rPr>
              <w:t xml:space="preserve">Ask if we can combine this with </w:t>
            </w:r>
            <w:proofErr w:type="spellStart"/>
            <w:r w:rsidRPr="002B45F2">
              <w:rPr>
                <w:rFonts w:ascii="Times New Roman" w:hAnsi="Times New Roman"/>
                <w:kern w:val="2"/>
                <w:sz w:val="18"/>
                <w:szCs w:val="18"/>
              </w:rPr>
              <w:t>WebSite</w:t>
            </w:r>
            <w:proofErr w:type="spellEnd"/>
            <w:r w:rsidRPr="002B45F2">
              <w:rPr>
                <w:rFonts w:ascii="Times New Roman" w:hAnsi="Times New Roman"/>
                <w:kern w:val="2"/>
                <w:sz w:val="18"/>
                <w:szCs w:val="18"/>
              </w:rPr>
              <w:t xml:space="preserve"> and Groups IO site</w:t>
            </w:r>
          </w:p>
        </w:tc>
      </w:tr>
      <w:tr w:rsidR="002F7B75" w:rsidRPr="002F7B75" w14:paraId="4DEF9815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7B12" w14:textId="1776EB8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B45F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N9VDQ to give report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20A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B2875BF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351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2CC6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00DB281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9CA33" w14:textId="5CA3F9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48372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</w:t>
            </w:r>
            <w:r w:rsidR="00940AB4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C7A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E29BB5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59CC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AA8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371B37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39D5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E68F" w14:textId="333CD553" w:rsidR="002F7B75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="002B45F2">
              <w:rPr>
                <w:rFonts w:ascii="Times New Roman" w:hAnsi="Times New Roman"/>
                <w:kern w:val="2"/>
                <w:sz w:val="18"/>
                <w:szCs w:val="18"/>
              </w:rPr>
              <w:t>Can this be combined with VE Team for now and expand if we set up training program that Dale Started?</w:t>
            </w:r>
            <w:bookmarkStart w:id="0" w:name="_GoBack"/>
            <w:bookmarkEnd w:id="0"/>
          </w:p>
        </w:tc>
      </w:tr>
      <w:tr w:rsidR="002F7B75" w:rsidRPr="002F7B75" w14:paraId="5D62BBC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EF34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188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809FC54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9AF8F" w14:textId="771D5E25" w:rsidR="002F7B75" w:rsidRPr="002F7B75" w:rsidRDefault="004F03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Meeting 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Program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N9RAF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CF9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110D9A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1D5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A35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5B7CCDF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FFF6" w14:textId="1E0DB6EC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</w:t>
            </w:r>
            <w:proofErr w:type="spellEnd"/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(</w:t>
            </w:r>
            <w:r w:rsidR="007F237F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3C2C0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D274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F4707F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B3BF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91C7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AB0C14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0BD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00E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984794E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0048" w14:textId="444F439E" w:rsidR="002F7B75" w:rsidRPr="002F7B75" w:rsidRDefault="002B45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(N9VDQ to give report</w:t>
            </w:r>
            <w:r w:rsidR="002F7B75"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E94F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2A2E6F1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267AED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68805D2D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AB1B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lastRenderedPageBreak/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083E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11D10" w:rsidRPr="002F7B75" w14:paraId="6DA194D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36CA7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C0C53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91D0B1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908F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1AE6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A3EA767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0A8E98C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B12C3E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44C2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E85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7B2C9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1F8D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32E7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C3390E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AFCD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B4D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920221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B68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2BAA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DD8133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A7E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94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5663A6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7DDAC925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ADCA87E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80D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256E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62BB849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DC3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054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C4C12A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78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41DE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65AFD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4E53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B3B10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506201B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80C4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973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70A8BF1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16A7D8E1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A7781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5B7C9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37E038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C"/>
    <w:rsid w:val="00050E3A"/>
    <w:rsid w:val="00066B91"/>
    <w:rsid w:val="00081A7F"/>
    <w:rsid w:val="000F13BD"/>
    <w:rsid w:val="00177E96"/>
    <w:rsid w:val="001A153D"/>
    <w:rsid w:val="001E0988"/>
    <w:rsid w:val="002855D0"/>
    <w:rsid w:val="002928A8"/>
    <w:rsid w:val="002B45F2"/>
    <w:rsid w:val="002F7B75"/>
    <w:rsid w:val="00353959"/>
    <w:rsid w:val="003C2C0A"/>
    <w:rsid w:val="00426412"/>
    <w:rsid w:val="0048372B"/>
    <w:rsid w:val="00490B0F"/>
    <w:rsid w:val="004C6F66"/>
    <w:rsid w:val="004E48A0"/>
    <w:rsid w:val="004F0347"/>
    <w:rsid w:val="00500612"/>
    <w:rsid w:val="00572E6E"/>
    <w:rsid w:val="0059154E"/>
    <w:rsid w:val="006A2E9B"/>
    <w:rsid w:val="006C0D75"/>
    <w:rsid w:val="006D4D67"/>
    <w:rsid w:val="007F237F"/>
    <w:rsid w:val="00940AB4"/>
    <w:rsid w:val="009B0BD1"/>
    <w:rsid w:val="009B5E01"/>
    <w:rsid w:val="00A13145"/>
    <w:rsid w:val="00B05184"/>
    <w:rsid w:val="00B11D10"/>
    <w:rsid w:val="00BF5EA0"/>
    <w:rsid w:val="00C40739"/>
    <w:rsid w:val="00C4711A"/>
    <w:rsid w:val="00C51822"/>
    <w:rsid w:val="00CB2954"/>
    <w:rsid w:val="00D37560"/>
    <w:rsid w:val="00D8739B"/>
    <w:rsid w:val="00E26874"/>
    <w:rsid w:val="00E95E07"/>
    <w:rsid w:val="00EC080C"/>
    <w:rsid w:val="00EC2F19"/>
    <w:rsid w:val="00F90BE4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1B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 Agenda 2022.docx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Kwasniewski</dc:creator>
  <cp:lastModifiedBy>Mark Spoo</cp:lastModifiedBy>
  <cp:revision>2</cp:revision>
  <cp:lastPrinted>2018-02-28T17:07:00Z</cp:lastPrinted>
  <dcterms:created xsi:type="dcterms:W3CDTF">2022-04-22T16:55:00Z</dcterms:created>
  <dcterms:modified xsi:type="dcterms:W3CDTF">2022-04-22T16:55:00Z</dcterms:modified>
</cp:coreProperties>
</file>